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C6" w14:textId="77777777" w:rsidR="005610FF" w:rsidRDefault="005610FF" w:rsidP="00D20198">
      <w:pPr>
        <w:rPr>
          <w:rFonts w:ascii="Calibri" w:hAnsi="Calibri"/>
          <w:b/>
          <w:color w:val="2F5496" w:themeColor="accent1" w:themeShade="BF"/>
          <w:sz w:val="56"/>
        </w:rPr>
      </w:pPr>
    </w:p>
    <w:p w14:paraId="0E1A055F" w14:textId="27A3BC59" w:rsidR="00C33BA2" w:rsidRDefault="00D20198" w:rsidP="00D20198">
      <w:pPr>
        <w:rPr>
          <w:rFonts w:ascii="Calibri" w:hAnsi="Calibri"/>
          <w:b/>
          <w:color w:val="2F5496" w:themeColor="accent1" w:themeShade="BF"/>
          <w:sz w:val="56"/>
        </w:rPr>
      </w:pPr>
      <w:r w:rsidRPr="00D20198">
        <w:rPr>
          <w:rFonts w:ascii="Calibri" w:hAnsi="Calibri"/>
          <w:b/>
          <w:color w:val="2F5496" w:themeColor="accent1" w:themeShade="BF"/>
          <w:sz w:val="56"/>
        </w:rPr>
        <w:t xml:space="preserve">As club </w:t>
      </w:r>
      <w:r w:rsidR="007E3417">
        <w:rPr>
          <w:rFonts w:ascii="Calibri" w:hAnsi="Calibri"/>
          <w:b/>
          <w:color w:val="2F5496" w:themeColor="accent1" w:themeShade="BF"/>
          <w:sz w:val="56"/>
        </w:rPr>
        <w:t>programme secretary</w:t>
      </w:r>
      <w:r w:rsidRPr="00D20198">
        <w:rPr>
          <w:rFonts w:ascii="Calibri" w:hAnsi="Calibri"/>
          <w:b/>
          <w:color w:val="2F5496" w:themeColor="accent1" w:themeShade="BF"/>
          <w:sz w:val="56"/>
        </w:rPr>
        <w:t>…</w:t>
      </w:r>
    </w:p>
    <w:p w14:paraId="0E9F3B6A" w14:textId="77777777" w:rsidR="007E3417" w:rsidRPr="007E3417" w:rsidRDefault="007E3417" w:rsidP="007E3417">
      <w:pPr>
        <w:autoSpaceDE w:val="0"/>
        <w:autoSpaceDN w:val="0"/>
        <w:adjustRightInd w:val="0"/>
        <w:spacing w:after="113"/>
        <w:textAlignment w:val="center"/>
        <w:rPr>
          <w:rFonts w:ascii="Calibri" w:hAnsi="Calibri" w:cs="Calibri"/>
          <w:color w:val="2F5496" w:themeColor="accent1" w:themeShade="BF"/>
          <w:spacing w:val="-10"/>
          <w:lang w:eastAsia="en-GB"/>
        </w:rPr>
      </w:pPr>
      <w:r w:rsidRPr="007E3417">
        <w:rPr>
          <w:rFonts w:ascii="Calibri" w:hAnsi="Calibri" w:cs="Calibri"/>
          <w:color w:val="2F5496" w:themeColor="accent1" w:themeShade="BF"/>
          <w:spacing w:val="-10"/>
          <w:lang w:eastAsia="en-GB"/>
        </w:rPr>
        <w:t xml:space="preserve">You will need to be committed, </w:t>
      </w:r>
      <w:proofErr w:type="spellStart"/>
      <w:r w:rsidRPr="007E3417">
        <w:rPr>
          <w:rFonts w:ascii="Calibri" w:hAnsi="Calibri" w:cs="Calibri"/>
          <w:color w:val="2F5496" w:themeColor="accent1" w:themeShade="BF"/>
          <w:spacing w:val="-10"/>
          <w:lang w:eastAsia="en-GB"/>
        </w:rPr>
        <w:t>organised</w:t>
      </w:r>
      <w:proofErr w:type="spellEnd"/>
      <w:r w:rsidRPr="007E3417">
        <w:rPr>
          <w:rFonts w:ascii="Calibri" w:hAnsi="Calibri" w:cs="Calibri"/>
          <w:color w:val="2F5496" w:themeColor="accent1" w:themeShade="BF"/>
          <w:spacing w:val="-10"/>
          <w:lang w:eastAsia="en-GB"/>
        </w:rPr>
        <w:t xml:space="preserve"> and have the time to listen to and involve your members in planning a good club programme. It’s an important job and it takes hard work and effort to put together a programme offering something for everyone to enjoy that will also attract new members and encourage everyone to take part in YFC activities. </w:t>
      </w:r>
    </w:p>
    <w:p w14:paraId="0DB6FFAB" w14:textId="77777777" w:rsidR="007E3417" w:rsidRPr="007E3417" w:rsidRDefault="007E3417" w:rsidP="007E3417">
      <w:pPr>
        <w:autoSpaceDE w:val="0"/>
        <w:autoSpaceDN w:val="0"/>
        <w:adjustRightInd w:val="0"/>
        <w:spacing w:after="113"/>
        <w:textAlignment w:val="center"/>
        <w:rPr>
          <w:rFonts w:ascii="Calibri" w:hAnsi="Calibri" w:cs="Calibri"/>
          <w:color w:val="2F5496" w:themeColor="accent1" w:themeShade="BF"/>
          <w:spacing w:val="-10"/>
          <w:lang w:eastAsia="en-GB"/>
        </w:rPr>
      </w:pPr>
      <w:r w:rsidRPr="007E3417">
        <w:rPr>
          <w:rFonts w:ascii="Calibri" w:hAnsi="Calibri" w:cs="Calibri"/>
          <w:color w:val="2F5496" w:themeColor="accent1" w:themeShade="BF"/>
          <w:spacing w:val="-10"/>
          <w:lang w:eastAsia="en-GB"/>
        </w:rPr>
        <w:t xml:space="preserve">You’ll take up training opportunities to help you in your role and will also need to work closely with the other club officers, leaders and advisory committee. You’ll be prepared to make contact with other organisations, make the necessary bookings and work with the county diary. </w:t>
      </w:r>
    </w:p>
    <w:p w14:paraId="7F3204B3" w14:textId="77777777" w:rsidR="007E3417" w:rsidRPr="00D20198" w:rsidRDefault="007E3417" w:rsidP="00D20198">
      <w:pPr>
        <w:rPr>
          <w:rFonts w:cstheme="minorHAnsi"/>
          <w:b/>
          <w:bCs/>
          <w:i/>
          <w:iCs/>
          <w:color w:val="2F5496" w:themeColor="accent1" w:themeShade="BF"/>
          <w:sz w:val="32"/>
          <w:szCs w:val="32"/>
          <w:u w:val="single"/>
        </w:rPr>
      </w:pPr>
    </w:p>
    <w:p w14:paraId="44E02F9C" w14:textId="3967D97D" w:rsidR="00D20198" w:rsidRPr="00D20198" w:rsidRDefault="00D20198" w:rsidP="00D20198">
      <w:pPr>
        <w:rPr>
          <w:rFonts w:cstheme="minorHAnsi"/>
          <w:b/>
          <w:bCs/>
          <w:i/>
          <w:iCs/>
          <w:color w:val="2F5496" w:themeColor="accent1" w:themeShade="BF"/>
          <w:sz w:val="36"/>
          <w:szCs w:val="36"/>
          <w:u w:val="single"/>
        </w:rPr>
      </w:pPr>
      <w:r w:rsidRPr="00D20198">
        <w:rPr>
          <w:rFonts w:ascii="Calibri" w:hAnsi="Calibri"/>
          <w:b/>
          <w:color w:val="2F5496" w:themeColor="accent1" w:themeShade="BF"/>
          <w:sz w:val="36"/>
          <w:szCs w:val="36"/>
        </w:rPr>
        <w:t>Your responsibilities include:</w:t>
      </w:r>
    </w:p>
    <w:p w14:paraId="4877FEE6"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Looking for new programme ideas from a host of sources, including your members, leaders, advisers, friends and county staff.</w:t>
      </w:r>
    </w:p>
    <w:p w14:paraId="3E7A95F8"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proofErr w:type="spellStart"/>
      <w:r w:rsidRPr="007E3417">
        <w:rPr>
          <w:rFonts w:ascii="Calibri-Bold" w:hAnsi="Calibri-Bold" w:cs="Calibri-Bold"/>
          <w:color w:val="2F5496" w:themeColor="accent1" w:themeShade="BF"/>
          <w:spacing w:val="-10"/>
        </w:rPr>
        <w:t>Organising</w:t>
      </w:r>
      <w:proofErr w:type="spellEnd"/>
      <w:r w:rsidRPr="007E3417">
        <w:rPr>
          <w:rFonts w:ascii="Calibri-Bold" w:hAnsi="Calibri-Bold" w:cs="Calibri-Bold"/>
          <w:color w:val="2F5496" w:themeColor="accent1" w:themeShade="BF"/>
          <w:spacing w:val="-10"/>
        </w:rPr>
        <w:t xml:space="preserve"> ideas into a varied and attractive club programme that has something for everyone.</w:t>
      </w:r>
    </w:p>
    <w:p w14:paraId="7FD831D1"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Making contact with local organisations, speakers and venues to make bookings and any other necessary arrangements.</w:t>
      </w:r>
    </w:p>
    <w:p w14:paraId="23FC2041"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Liaising closely with the treasurer and working to a budget.</w:t>
      </w:r>
    </w:p>
    <w:p w14:paraId="1A6E24DF"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Keeping an updated calendar of events.</w:t>
      </w:r>
    </w:p>
    <w:p w14:paraId="0E894EE3"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Co-ordinating your club programme with the county diary, so that club and county events don’t clash. Include county, area and national events in your own club’s calendar, and remember to book your club’s events into the county schedule.</w:t>
      </w:r>
    </w:p>
    <w:p w14:paraId="44A42611"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Evaluating your club programme regularly, so it can be built on and improved upon.</w:t>
      </w:r>
    </w:p>
    <w:p w14:paraId="68553E94"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Working with other club officers to make sure safeguarding and health and safety requirements are met, that all activities are risk assessed, parental consent forms are used and that any helpers and guests are DBS checked, if necessary.</w:t>
      </w:r>
    </w:p>
    <w:p w14:paraId="294E9CE4"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Ensuring you have a copy of the insurance policy and knowing what activities it covers.</w:t>
      </w:r>
    </w:p>
    <w:p w14:paraId="47E5AA99"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Making sure programme activities meet the needs of all your members, are suitable for its intended age group and are something your members want to do.</w:t>
      </w:r>
    </w:p>
    <w:p w14:paraId="50CE8C45"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Arranging meetings specifically for new members.</w:t>
      </w:r>
    </w:p>
    <w:p w14:paraId="1EE800FF"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 xml:space="preserve">Making sure copies of the club programme are given to all your members, the advisory committee and county office. Have a hard copy or publish it online.  </w:t>
      </w:r>
    </w:p>
    <w:p w14:paraId="457AE684" w14:textId="77777777" w:rsidR="007E3417" w:rsidRPr="007E3417" w:rsidRDefault="007E3417" w:rsidP="007E3417">
      <w:pPr>
        <w:numPr>
          <w:ilvl w:val="0"/>
          <w:numId w:val="3"/>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7E3417">
        <w:rPr>
          <w:rFonts w:ascii="Calibri-Bold" w:hAnsi="Calibri-Bold" w:cs="Calibri-Bold"/>
          <w:color w:val="2F5496" w:themeColor="accent1" w:themeShade="BF"/>
          <w:spacing w:val="-10"/>
        </w:rPr>
        <w:t xml:space="preserve">Club </w:t>
      </w:r>
      <w:proofErr w:type="spellStart"/>
      <w:r w:rsidRPr="007E3417">
        <w:rPr>
          <w:rFonts w:ascii="Calibri-Bold" w:hAnsi="Calibri-Bold" w:cs="Calibri-Bold"/>
          <w:color w:val="2F5496" w:themeColor="accent1" w:themeShade="BF"/>
          <w:spacing w:val="-10"/>
        </w:rPr>
        <w:t>programmes</w:t>
      </w:r>
      <w:proofErr w:type="spellEnd"/>
      <w:r w:rsidRPr="007E3417">
        <w:rPr>
          <w:rFonts w:ascii="Calibri-Bold" w:hAnsi="Calibri-Bold" w:cs="Calibri-Bold"/>
          <w:color w:val="2F5496" w:themeColor="accent1" w:themeShade="BF"/>
          <w:spacing w:val="-10"/>
        </w:rPr>
        <w:t xml:space="preserve"> should be given out with the Parental Consent form so that parents/guardians can give informed consent for their child to participate in the activities listed in the programme.</w:t>
      </w:r>
    </w:p>
    <w:p w14:paraId="319CEBE5" w14:textId="77777777" w:rsidR="007E3417" w:rsidRPr="003551BB" w:rsidRDefault="007E3417" w:rsidP="007E3417">
      <w:pPr>
        <w:suppressAutoHyphens/>
        <w:autoSpaceDE w:val="0"/>
        <w:autoSpaceDN w:val="0"/>
        <w:adjustRightInd w:val="0"/>
        <w:spacing w:line="288" w:lineRule="auto"/>
        <w:textAlignment w:val="center"/>
        <w:rPr>
          <w:rFonts w:ascii="Calibri-Bold" w:hAnsi="Calibri-Bold" w:cs="Calibri-Bold"/>
          <w:b/>
          <w:bCs/>
          <w:color w:val="5C1867"/>
          <w:spacing w:val="-10"/>
        </w:rPr>
      </w:pPr>
    </w:p>
    <w:p w14:paraId="617EC5DA" w14:textId="42761E5F" w:rsidR="00D20198" w:rsidRDefault="00D20198" w:rsidP="007E3417">
      <w:pPr>
        <w:pStyle w:val="BasicParagraph"/>
        <w:suppressAutoHyphens/>
        <w:rPr>
          <w:rFonts w:ascii="Calibri-Bold" w:hAnsi="Calibri-Bold" w:cs="Calibri-Bold"/>
          <w:color w:val="2F5496" w:themeColor="accent1" w:themeShade="BF"/>
          <w:spacing w:val="-10"/>
          <w:sz w:val="22"/>
          <w:szCs w:val="22"/>
          <w:lang w:val="en-GB"/>
        </w:rPr>
      </w:pPr>
    </w:p>
    <w:p w14:paraId="7E6BB2A4" w14:textId="77777777" w:rsidR="00CF28BB" w:rsidRPr="00CF28BB" w:rsidRDefault="00CF28BB" w:rsidP="00CF28BB">
      <w:pPr>
        <w:pStyle w:val="BasicParagraph"/>
        <w:suppressAutoHyphens/>
        <w:rPr>
          <w:rFonts w:ascii="Calibri-Bold" w:hAnsi="Calibri-Bold" w:cs="Calibri-Bold"/>
          <w:color w:val="2F5496" w:themeColor="accent1" w:themeShade="BF"/>
          <w:spacing w:val="-10"/>
          <w:sz w:val="22"/>
          <w:szCs w:val="22"/>
          <w:lang w:val="en-GB"/>
        </w:rPr>
      </w:pPr>
    </w:p>
    <w:p w14:paraId="68066CD4" w14:textId="7FA8D1C5" w:rsidR="00397B7E" w:rsidRDefault="00397B7E" w:rsidP="00397B7E">
      <w:pPr>
        <w:rPr>
          <w:rFonts w:ascii="Calibri" w:hAnsi="Calibri"/>
          <w:b/>
          <w:color w:val="2F5496" w:themeColor="accent1" w:themeShade="BF"/>
          <w:sz w:val="56"/>
        </w:rPr>
      </w:pPr>
      <w:r w:rsidRPr="00397B7E">
        <w:rPr>
          <w:rFonts w:ascii="Calibri" w:hAnsi="Calibri"/>
          <w:b/>
          <w:color w:val="2F5496" w:themeColor="accent1" w:themeShade="BF"/>
          <w:sz w:val="56"/>
        </w:rPr>
        <w:lastRenderedPageBreak/>
        <w:t>Top tips for your role</w:t>
      </w:r>
      <w:r>
        <w:rPr>
          <w:rFonts w:ascii="Calibri" w:hAnsi="Calibri"/>
          <w:b/>
          <w:color w:val="2F5496" w:themeColor="accent1" w:themeShade="BF"/>
          <w:sz w:val="56"/>
        </w:rPr>
        <w:t>…</w:t>
      </w:r>
    </w:p>
    <w:p w14:paraId="16677EFD" w14:textId="77777777" w:rsidR="007E3417" w:rsidRPr="007E3417" w:rsidRDefault="007E3417" w:rsidP="007E3417">
      <w:pPr>
        <w:spacing w:line="288" w:lineRule="auto"/>
        <w:rPr>
          <w:rFonts w:ascii="Calibri" w:hAnsi="Calibri"/>
          <w:color w:val="2F5496" w:themeColor="accent1" w:themeShade="BF"/>
        </w:rPr>
      </w:pPr>
      <w:r w:rsidRPr="007E3417">
        <w:rPr>
          <w:rFonts w:ascii="Calibri" w:hAnsi="Calibri" w:cs="Calibri"/>
          <w:color w:val="2F5496" w:themeColor="accent1" w:themeShade="BF"/>
          <w:spacing w:val="-10"/>
          <w:lang w:eastAsia="en-GB"/>
        </w:rPr>
        <w:t>The programme secretary has one of the most important YFC roles. Try to include activities that involve social, international and environmental interests, current affairs and community work. Here are a few things to try.</w:t>
      </w:r>
    </w:p>
    <w:p w14:paraId="0A84741F" w14:textId="2943D96C" w:rsidR="007E3417" w:rsidRPr="007E3417" w:rsidRDefault="005610FF" w:rsidP="00397B7E">
      <w:pPr>
        <w:rPr>
          <w:rFonts w:ascii="Calibri" w:hAnsi="Calibri"/>
          <w:b/>
          <w:color w:val="2F5496" w:themeColor="accent1" w:themeShade="BF"/>
          <w:sz w:val="56"/>
        </w:rPr>
      </w:pPr>
      <w:r>
        <w:rPr>
          <w:rFonts w:ascii="Calibri" w:hAnsi="Calibri" w:cs="Calibri"/>
          <w:noProof/>
          <w:color w:val="4472C4" w:themeColor="accent1"/>
          <w:spacing w:val="-10"/>
          <w:lang w:eastAsia="en-GB"/>
        </w:rPr>
        <mc:AlternateContent>
          <mc:Choice Requires="wps">
            <w:drawing>
              <wp:anchor distT="0" distB="0" distL="114300" distR="114300" simplePos="0" relativeHeight="251567104" behindDoc="0" locked="0" layoutInCell="1" allowOverlap="1" wp14:anchorId="09D9EBA6" wp14:editId="2AF8DEF9">
                <wp:simplePos x="0" y="0"/>
                <wp:positionH relativeFrom="margin">
                  <wp:align>left</wp:align>
                </wp:positionH>
                <wp:positionV relativeFrom="paragraph">
                  <wp:posOffset>163195</wp:posOffset>
                </wp:positionV>
                <wp:extent cx="2924175" cy="1485900"/>
                <wp:effectExtent l="0" t="0" r="28575" b="2095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9241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59C3A3"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Planning</w:t>
                            </w:r>
                          </w:p>
                          <w:p w14:paraId="4DB3130A" w14:textId="77777777" w:rsidR="007E3417" w:rsidRPr="007E3417" w:rsidRDefault="007E3417" w:rsidP="007E3417">
                            <w:pPr>
                              <w:jc w:val="center"/>
                              <w:rPr>
                                <w:rFonts w:ascii="Calibri-Bold" w:hAnsi="Calibri-Bold" w:cs="Calibri-Bold"/>
                                <w:color w:val="FFFFFF"/>
                                <w:spacing w:val="-10"/>
                                <w:sz w:val="22"/>
                                <w:szCs w:val="22"/>
                              </w:rPr>
                            </w:pPr>
                            <w:r w:rsidRPr="007E3417">
                              <w:rPr>
                                <w:rFonts w:ascii="Calibri-Bold" w:hAnsi="Calibri-Bold" w:cs="Calibri-Bold"/>
                                <w:color w:val="FFFFFF"/>
                                <w:spacing w:val="-10"/>
                                <w:sz w:val="22"/>
                                <w:szCs w:val="22"/>
                              </w:rPr>
                              <w:t xml:space="preserve">Make a list of meetings at your regular venue and ones outside, then provisionally book the venue for </w:t>
                            </w:r>
                            <w:r w:rsidRPr="007E3417">
                              <w:rPr>
                                <w:rFonts w:ascii="Calibri-Bold" w:hAnsi="Calibri-Bold" w:cs="Calibri-Bold"/>
                                <w:color w:val="FFFFFF"/>
                                <w:spacing w:val="-10"/>
                                <w:sz w:val="22"/>
                                <w:szCs w:val="22"/>
                              </w:rPr>
                              <w:br/>
                              <w:t>your ‘in’ meetings.</w:t>
                            </w:r>
                          </w:p>
                          <w:p w14:paraId="55432AF8" w14:textId="2E5EB960" w:rsidR="00397B7E" w:rsidRPr="007E3417" w:rsidRDefault="00397B7E" w:rsidP="00397B7E">
                            <w:pPr>
                              <w:pStyle w:val="BasicParagraph"/>
                              <w:suppressAutoHyphens/>
                              <w:jc w:val="center"/>
                              <w:rPr>
                                <w:rFonts w:ascii="Calibri-Bold" w:hAnsi="Calibri-Bold" w:cs="Calibri-Bold"/>
                                <w:color w:val="FFFFFF"/>
                                <w:spacing w:val="-10"/>
                                <w:sz w:val="22"/>
                                <w:szCs w:val="2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E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0;margin-top:12.85pt;width:230.25pt;height:117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" adj="6300,24300" fillcolor="#4472c4 [3204]" strokecolor="#1f3763 [1604]" strokeweight="1pt">
                <v:textbox>
                  <w:txbxContent>
                    <w:p w14:paraId="4B59C3A3"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Planning</w:t>
                      </w:r>
                    </w:p>
                    <w:p w14:paraId="4DB3130A" w14:textId="77777777" w:rsidR="007E3417" w:rsidRPr="007E3417" w:rsidRDefault="007E3417" w:rsidP="007E3417">
                      <w:pPr>
                        <w:jc w:val="center"/>
                        <w:rPr>
                          <w:rFonts w:ascii="Calibri-Bold" w:hAnsi="Calibri-Bold" w:cs="Calibri-Bold"/>
                          <w:color w:val="FFFFFF"/>
                          <w:spacing w:val="-10"/>
                          <w:sz w:val="22"/>
                          <w:szCs w:val="22"/>
                        </w:rPr>
                      </w:pPr>
                      <w:r w:rsidRPr="007E3417">
                        <w:rPr>
                          <w:rFonts w:ascii="Calibri-Bold" w:hAnsi="Calibri-Bold" w:cs="Calibri-Bold"/>
                          <w:color w:val="FFFFFF"/>
                          <w:spacing w:val="-10"/>
                          <w:sz w:val="22"/>
                          <w:szCs w:val="22"/>
                        </w:rPr>
                        <w:t xml:space="preserve">Make a list of meetings at your regular venue and ones outside, then provisionally book the venue for </w:t>
                      </w:r>
                      <w:r w:rsidRPr="007E3417">
                        <w:rPr>
                          <w:rFonts w:ascii="Calibri-Bold" w:hAnsi="Calibri-Bold" w:cs="Calibri-Bold"/>
                          <w:color w:val="FFFFFF"/>
                          <w:spacing w:val="-10"/>
                          <w:sz w:val="22"/>
                          <w:szCs w:val="22"/>
                        </w:rPr>
                        <w:br/>
                        <w:t>your ‘in’ meetings.</w:t>
                      </w:r>
                    </w:p>
                    <w:p w14:paraId="55432AF8" w14:textId="2E5EB960" w:rsidR="00397B7E" w:rsidRPr="007E3417" w:rsidRDefault="00397B7E" w:rsidP="00397B7E">
                      <w:pPr>
                        <w:pStyle w:val="BasicParagraph"/>
                        <w:suppressAutoHyphens/>
                        <w:jc w:val="center"/>
                        <w:rPr>
                          <w:rFonts w:ascii="Calibri-Bold" w:hAnsi="Calibri-Bold" w:cs="Calibri-Bold"/>
                          <w:color w:val="FFFFFF"/>
                          <w:spacing w:val="-10"/>
                          <w:sz w:val="22"/>
                          <w:szCs w:val="22"/>
                          <w:lang w:val="en-GB"/>
                        </w:rPr>
                      </w:pPr>
                    </w:p>
                  </w:txbxContent>
                </v:textbox>
                <w10:wrap anchorx="margin"/>
              </v:shape>
            </w:pict>
          </mc:Fallback>
        </mc:AlternateContent>
      </w:r>
    </w:p>
    <w:p w14:paraId="030764D8" w14:textId="51D7F5BB" w:rsidR="00397B7E" w:rsidRPr="00397B7E" w:rsidRDefault="005610FF" w:rsidP="00397B7E">
      <w:pPr>
        <w:rPr>
          <w:rFonts w:ascii="Calibri" w:hAnsi="Calibri"/>
          <w:b/>
          <w:color w:val="2F5496" w:themeColor="accent1" w:themeShade="BF"/>
          <w:sz w:val="56"/>
        </w:rPr>
      </w:pPr>
      <w:r>
        <w:rPr>
          <w:rFonts w:ascii="Calibri" w:hAnsi="Calibri" w:cs="Calibri"/>
          <w:noProof/>
          <w:color w:val="4472C4" w:themeColor="accent1"/>
          <w:spacing w:val="-10"/>
          <w:lang w:eastAsia="en-GB"/>
        </w:rPr>
        <mc:AlternateContent>
          <mc:Choice Requires="wps">
            <w:drawing>
              <wp:anchor distT="0" distB="0" distL="114300" distR="114300" simplePos="0" relativeHeight="251578368" behindDoc="0" locked="0" layoutInCell="1" allowOverlap="1" wp14:anchorId="7646B8E4" wp14:editId="04FA9F21">
                <wp:simplePos x="0" y="0"/>
                <wp:positionH relativeFrom="margin">
                  <wp:posOffset>3096260</wp:posOffset>
                </wp:positionH>
                <wp:positionV relativeFrom="paragraph">
                  <wp:posOffset>205740</wp:posOffset>
                </wp:positionV>
                <wp:extent cx="3200400" cy="1476375"/>
                <wp:effectExtent l="0" t="0" r="19050" b="2190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200400"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CABC87"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Competitions</w:t>
                            </w:r>
                          </w:p>
                          <w:p w14:paraId="1DAF3534" w14:textId="77777777" w:rsidR="007E3417" w:rsidRPr="007E3417" w:rsidRDefault="007E3417" w:rsidP="007E3417">
                            <w:pPr>
                              <w:pStyle w:val="BasicParagraph"/>
                              <w:suppressAutoHyphens/>
                              <w:spacing w:line="240" w:lineRule="auto"/>
                              <w:jc w:val="center"/>
                              <w:rPr>
                                <w:rFonts w:ascii="Calibri" w:hAnsi="Calibri"/>
                                <w:bCs/>
                                <w:color w:val="FFFFFF"/>
                                <w:sz w:val="22"/>
                                <w:szCs w:val="22"/>
                              </w:rPr>
                            </w:pPr>
                            <w:r w:rsidRPr="007E3417">
                              <w:rPr>
                                <w:rFonts w:ascii="Calibri" w:hAnsi="Calibri" w:cs="Tahoma"/>
                                <w:bCs/>
                                <w:color w:val="FFFFFF"/>
                                <w:sz w:val="22"/>
                                <w:szCs w:val="22"/>
                              </w:rPr>
                              <w:t>Link your programme to the competitions schedule and book taster/practice sessions as club meetings.</w:t>
                            </w:r>
                          </w:p>
                          <w:p w14:paraId="10A9CF38" w14:textId="10D31C15" w:rsidR="00397B7E" w:rsidRPr="00397B7E" w:rsidRDefault="00397B7E" w:rsidP="00397B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B8E4" id="Speech Bubble: Rectangle with Corners Rounded 5" o:spid="_x0000_s1027" type="#_x0000_t62" style="position:absolute;margin-left:243.8pt;margin-top:16.2pt;width:252pt;height:116.2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" adj="6300,24300" fillcolor="#4472c4 [3204]" strokecolor="#1f3763 [1604]" strokeweight="1pt">
                <v:textbox>
                  <w:txbxContent>
                    <w:p w14:paraId="15CABC87"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Competitions</w:t>
                      </w:r>
                    </w:p>
                    <w:p w14:paraId="1DAF3534" w14:textId="77777777" w:rsidR="007E3417" w:rsidRPr="007E3417" w:rsidRDefault="007E3417" w:rsidP="007E3417">
                      <w:pPr>
                        <w:pStyle w:val="BasicParagraph"/>
                        <w:suppressAutoHyphens/>
                        <w:spacing w:line="240" w:lineRule="auto"/>
                        <w:jc w:val="center"/>
                        <w:rPr>
                          <w:rFonts w:ascii="Calibri" w:hAnsi="Calibri"/>
                          <w:bCs/>
                          <w:color w:val="FFFFFF"/>
                          <w:sz w:val="22"/>
                          <w:szCs w:val="22"/>
                        </w:rPr>
                      </w:pPr>
                      <w:r w:rsidRPr="007E3417">
                        <w:rPr>
                          <w:rFonts w:ascii="Calibri" w:hAnsi="Calibri" w:cs="Tahoma"/>
                          <w:bCs/>
                          <w:color w:val="FFFFFF"/>
                          <w:sz w:val="22"/>
                          <w:szCs w:val="22"/>
                        </w:rPr>
                        <w:t>Link your programme to the competitions schedule and book taster/practice sessions as club meetings.</w:t>
                      </w:r>
                    </w:p>
                    <w:p w14:paraId="10A9CF38" w14:textId="10D31C15" w:rsidR="00397B7E" w:rsidRPr="00397B7E" w:rsidRDefault="00397B7E" w:rsidP="00397B7E">
                      <w:pPr>
                        <w:jc w:val="center"/>
                        <w:rPr>
                          <w:sz w:val="22"/>
                          <w:szCs w:val="22"/>
                        </w:rPr>
                      </w:pPr>
                    </w:p>
                  </w:txbxContent>
                </v:textbox>
                <w10:wrap anchorx="margin"/>
              </v:shape>
            </w:pict>
          </mc:Fallback>
        </mc:AlternateContent>
      </w:r>
    </w:p>
    <w:p w14:paraId="57712FA7" w14:textId="68F5B783" w:rsidR="00397B7E" w:rsidRDefault="00397B7E" w:rsidP="00397B7E"/>
    <w:p w14:paraId="51F2A57A" w14:textId="6AEAEECC" w:rsidR="00D20198" w:rsidRPr="00D20198" w:rsidRDefault="00D20198" w:rsidP="00D20198">
      <w:pPr>
        <w:pStyle w:val="BasicParagraph"/>
        <w:suppressAutoHyphens/>
        <w:rPr>
          <w:rFonts w:ascii="Calibri-Bold" w:hAnsi="Calibri-Bold" w:cs="Calibri-Bold"/>
          <w:color w:val="2F5496" w:themeColor="accent1" w:themeShade="BF"/>
          <w:spacing w:val="-10"/>
          <w:lang w:val="en-GB"/>
        </w:rPr>
      </w:pPr>
    </w:p>
    <w:p w14:paraId="34D34A49" w14:textId="786776FA"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val="en-GB" w:eastAsia="en-GB"/>
        </w:rPr>
      </w:pPr>
    </w:p>
    <w:p w14:paraId="764F7EAF" w14:textId="1622F5B6" w:rsidR="00C33BA2" w:rsidRDefault="00C33BA2" w:rsidP="00C33BA2">
      <w:pPr>
        <w:rPr>
          <w:rFonts w:cstheme="minorHAnsi"/>
          <w:color w:val="000000" w:themeColor="text1"/>
          <w:sz w:val="22"/>
          <w:szCs w:val="22"/>
        </w:rPr>
      </w:pPr>
    </w:p>
    <w:p w14:paraId="62BBEF24" w14:textId="61CC4196" w:rsidR="00013A01" w:rsidRDefault="00013A01" w:rsidP="00C33BA2">
      <w:pPr>
        <w:rPr>
          <w:rFonts w:cstheme="minorHAnsi"/>
          <w:color w:val="000000" w:themeColor="text1"/>
          <w:sz w:val="22"/>
          <w:szCs w:val="22"/>
        </w:rPr>
      </w:pPr>
    </w:p>
    <w:p w14:paraId="5ED223C0" w14:textId="6DC323B6" w:rsidR="00013A01" w:rsidRDefault="00013A01" w:rsidP="00C33BA2">
      <w:pPr>
        <w:rPr>
          <w:rFonts w:cstheme="minorHAnsi"/>
          <w:color w:val="000000" w:themeColor="text1"/>
          <w:sz w:val="22"/>
          <w:szCs w:val="22"/>
        </w:rPr>
      </w:pPr>
    </w:p>
    <w:p w14:paraId="3EB25744" w14:textId="11C3F033" w:rsidR="00013A01" w:rsidRDefault="00013A01" w:rsidP="00C33BA2">
      <w:pPr>
        <w:rPr>
          <w:rFonts w:cstheme="minorHAnsi"/>
          <w:color w:val="000000" w:themeColor="text1"/>
          <w:sz w:val="22"/>
          <w:szCs w:val="22"/>
        </w:rPr>
      </w:pPr>
    </w:p>
    <w:p w14:paraId="5ACA8F5D" w14:textId="2CC84776" w:rsidR="00013A01" w:rsidRDefault="005610FF" w:rsidP="00C33BA2">
      <w:pPr>
        <w:rPr>
          <w:rFonts w:cstheme="minorHAnsi"/>
          <w:color w:val="000000" w:themeColor="text1"/>
          <w:sz w:val="22"/>
          <w:szCs w:val="22"/>
        </w:rPr>
      </w:pPr>
      <w:r>
        <w:rPr>
          <w:rFonts w:ascii="Calibri" w:hAnsi="Calibri" w:cs="Calibri"/>
          <w:noProof/>
          <w:color w:val="4472C4" w:themeColor="accent1"/>
          <w:spacing w:val="-10"/>
          <w:lang w:eastAsia="en-GB"/>
        </w:rPr>
        <mc:AlternateContent>
          <mc:Choice Requires="wps">
            <w:drawing>
              <wp:anchor distT="0" distB="0" distL="114300" distR="114300" simplePos="0" relativeHeight="251734016" behindDoc="0" locked="0" layoutInCell="1" allowOverlap="1" wp14:anchorId="287F7D52" wp14:editId="4504A3BF">
                <wp:simplePos x="0" y="0"/>
                <wp:positionH relativeFrom="column">
                  <wp:posOffset>168275</wp:posOffset>
                </wp:positionH>
                <wp:positionV relativeFrom="paragraph">
                  <wp:posOffset>9525</wp:posOffset>
                </wp:positionV>
                <wp:extent cx="2809875" cy="1485900"/>
                <wp:effectExtent l="0" t="0" r="28575" b="2095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8098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D47D9"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Bear in mind…</w:t>
                            </w:r>
                          </w:p>
                          <w:p w14:paraId="46AA3309" w14:textId="77777777" w:rsidR="007E3417" w:rsidRPr="007E3417" w:rsidRDefault="007E3417" w:rsidP="007E3417">
                            <w:pPr>
                              <w:jc w:val="center"/>
                              <w:rPr>
                                <w:rFonts w:ascii="Calibri-Bold" w:hAnsi="Calibri-Bold" w:cs="Calibri-Bold"/>
                                <w:color w:val="FFFFFF"/>
                                <w:spacing w:val="-10"/>
                                <w:sz w:val="22"/>
                                <w:szCs w:val="22"/>
                              </w:rPr>
                            </w:pPr>
                            <w:r w:rsidRPr="007E3417">
                              <w:rPr>
                                <w:rFonts w:ascii="Calibri-Bold" w:hAnsi="Calibri-Bold" w:cs="Calibri-Bold"/>
                                <w:color w:val="FFFFFF"/>
                                <w:spacing w:val="-10"/>
                                <w:sz w:val="22"/>
                                <w:szCs w:val="22"/>
                              </w:rPr>
                              <w:t>Time of year, religious and cultural occasions, school holidays, recommendations and planning meetings with other YFCs.</w:t>
                            </w:r>
                          </w:p>
                          <w:p w14:paraId="5027C282" w14:textId="1E262D8C" w:rsidR="005D022E" w:rsidRPr="00397B7E" w:rsidRDefault="005D022E" w:rsidP="005D022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7D52" id="Speech Bubble: Rectangle with Corners Rounded 6" o:spid="_x0000_s1028" type="#_x0000_t62" style="position:absolute;margin-left:13.25pt;margin-top:.75pt;width:221.2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" adj="6300,24300" fillcolor="#4472c4 [3204]" strokecolor="#1f3763 [1604]" strokeweight="1pt">
                <v:textbox>
                  <w:txbxContent>
                    <w:p w14:paraId="44AD47D9"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Bear in mind…</w:t>
                      </w:r>
                    </w:p>
                    <w:p w14:paraId="46AA3309" w14:textId="77777777" w:rsidR="007E3417" w:rsidRPr="007E3417" w:rsidRDefault="007E3417" w:rsidP="007E3417">
                      <w:pPr>
                        <w:jc w:val="center"/>
                        <w:rPr>
                          <w:rFonts w:ascii="Calibri-Bold" w:hAnsi="Calibri-Bold" w:cs="Calibri-Bold"/>
                          <w:color w:val="FFFFFF"/>
                          <w:spacing w:val="-10"/>
                          <w:sz w:val="22"/>
                          <w:szCs w:val="22"/>
                        </w:rPr>
                      </w:pPr>
                      <w:r w:rsidRPr="007E3417">
                        <w:rPr>
                          <w:rFonts w:ascii="Calibri-Bold" w:hAnsi="Calibri-Bold" w:cs="Calibri-Bold"/>
                          <w:color w:val="FFFFFF"/>
                          <w:spacing w:val="-10"/>
                          <w:sz w:val="22"/>
                          <w:szCs w:val="22"/>
                        </w:rPr>
                        <w:t>Time of year, religious and cultural occasions, school holidays, recommendations and planning meetings with other YFCs.</w:t>
                      </w:r>
                    </w:p>
                    <w:p w14:paraId="5027C282" w14:textId="1E262D8C" w:rsidR="005D022E" w:rsidRPr="00397B7E" w:rsidRDefault="005D022E" w:rsidP="005D022E">
                      <w:pPr>
                        <w:jc w:val="center"/>
                        <w:rPr>
                          <w:bCs/>
                          <w:sz w:val="22"/>
                          <w:szCs w:val="22"/>
                        </w:rPr>
                      </w:pPr>
                    </w:p>
                  </w:txbxContent>
                </v:textbox>
              </v:shape>
            </w:pict>
          </mc:Fallback>
        </mc:AlternateContent>
      </w:r>
    </w:p>
    <w:p w14:paraId="112A05B0" w14:textId="27620DDB" w:rsidR="00397B7E" w:rsidRDefault="00397B7E" w:rsidP="00013A01">
      <w:pPr>
        <w:jc w:val="right"/>
        <w:rPr>
          <w:rFonts w:ascii="Calibri Light" w:hAnsi="Calibri Light" w:cs="Calibri Light"/>
          <w:b/>
          <w:bCs/>
          <w:color w:val="A6A6A6"/>
          <w:sz w:val="16"/>
          <w:szCs w:val="16"/>
        </w:rPr>
      </w:pPr>
    </w:p>
    <w:p w14:paraId="7E6B1836" w14:textId="2702F837" w:rsidR="00397B7E" w:rsidRDefault="00397B7E" w:rsidP="00013A01">
      <w:pPr>
        <w:jc w:val="right"/>
        <w:rPr>
          <w:rFonts w:ascii="Calibri Light" w:hAnsi="Calibri Light" w:cs="Calibri Light"/>
          <w:b/>
          <w:bCs/>
          <w:color w:val="A6A6A6"/>
          <w:sz w:val="16"/>
          <w:szCs w:val="16"/>
        </w:rPr>
      </w:pPr>
    </w:p>
    <w:p w14:paraId="4FD3A89A" w14:textId="7620EEF0" w:rsidR="00397B7E" w:rsidRDefault="00397B7E" w:rsidP="00013A01">
      <w:pPr>
        <w:jc w:val="right"/>
        <w:rPr>
          <w:rFonts w:ascii="Calibri Light" w:hAnsi="Calibri Light" w:cs="Calibri Light"/>
          <w:b/>
          <w:bCs/>
          <w:color w:val="A6A6A6"/>
          <w:sz w:val="16"/>
          <w:szCs w:val="16"/>
        </w:rPr>
      </w:pPr>
    </w:p>
    <w:p w14:paraId="15C22481" w14:textId="170518DB" w:rsidR="00397B7E" w:rsidRDefault="005610FF"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45280" behindDoc="0" locked="0" layoutInCell="1" allowOverlap="1" wp14:anchorId="231D5655" wp14:editId="3B44BB58">
                <wp:simplePos x="0" y="0"/>
                <wp:positionH relativeFrom="margin">
                  <wp:posOffset>3121660</wp:posOffset>
                </wp:positionH>
                <wp:positionV relativeFrom="paragraph">
                  <wp:posOffset>13970</wp:posOffset>
                </wp:positionV>
                <wp:extent cx="2867025" cy="1476375"/>
                <wp:effectExtent l="0" t="0" r="28575" b="2190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867025"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F30414"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New ideas</w:t>
                            </w:r>
                          </w:p>
                          <w:p w14:paraId="17F04504" w14:textId="77777777" w:rsidR="007E3417" w:rsidRPr="001548C7" w:rsidRDefault="007E3417" w:rsidP="007E3417">
                            <w:pPr>
                              <w:pStyle w:val="BasicParagraph"/>
                              <w:suppressAutoHyphens/>
                              <w:spacing w:line="240" w:lineRule="auto"/>
                              <w:jc w:val="center"/>
                              <w:rPr>
                                <w:rFonts w:ascii="Calibri-Bold" w:hAnsi="Calibri-Bold" w:cs="Calibri-Bold"/>
                                <w:color w:val="FFFFFF"/>
                                <w:spacing w:val="-10"/>
                                <w:sz w:val="22"/>
                                <w:szCs w:val="22"/>
                              </w:rPr>
                            </w:pPr>
                            <w:r w:rsidRPr="001548C7">
                              <w:rPr>
                                <w:rFonts w:ascii="Calibri-Bold" w:hAnsi="Calibri-Bold" w:cs="Calibri-Bold"/>
                                <w:color w:val="FFFFFF"/>
                                <w:spacing w:val="-10"/>
                                <w:sz w:val="22"/>
                                <w:szCs w:val="22"/>
                              </w:rPr>
                              <w:t xml:space="preserve">Visit the NFYFC website for fresh </w:t>
                            </w:r>
                            <w:r w:rsidRPr="001548C7">
                              <w:rPr>
                                <w:rFonts w:ascii="Calibri-Bold" w:hAnsi="Calibri-Bold" w:cs="Calibri-Bold"/>
                                <w:color w:val="FFFFFF"/>
                                <w:spacing w:val="-10"/>
                                <w:sz w:val="22"/>
                                <w:szCs w:val="22"/>
                              </w:rPr>
                              <w:br/>
                              <w:t xml:space="preserve">ideas and useful links to other organisations that will give talks, </w:t>
                            </w:r>
                            <w:r w:rsidRPr="001548C7">
                              <w:rPr>
                                <w:rFonts w:ascii="Calibri-Bold" w:hAnsi="Calibri-Bold" w:cs="Calibri-Bold"/>
                                <w:color w:val="FFFFFF"/>
                                <w:spacing w:val="-10"/>
                                <w:sz w:val="22"/>
                                <w:szCs w:val="22"/>
                              </w:rPr>
                              <w:br/>
                              <w:t xml:space="preserve">such as </w:t>
                            </w:r>
                            <w:proofErr w:type="spellStart"/>
                            <w:r w:rsidRPr="001548C7">
                              <w:rPr>
                                <w:rFonts w:ascii="Calibri-Bold" w:hAnsi="Calibri-Bold" w:cs="Calibri-Bold"/>
                                <w:color w:val="FFFFFF"/>
                                <w:spacing w:val="-10"/>
                                <w:sz w:val="22"/>
                                <w:szCs w:val="22"/>
                              </w:rPr>
                              <w:t>LEAFed</w:t>
                            </w:r>
                            <w:proofErr w:type="spellEnd"/>
                            <w:r w:rsidRPr="001548C7">
                              <w:rPr>
                                <w:rFonts w:ascii="Calibri-Bold" w:hAnsi="Calibri-Bold" w:cs="Calibri-Bold"/>
                                <w:color w:val="FFFFFF"/>
                                <w:spacing w:val="-10"/>
                                <w:sz w:val="22"/>
                                <w:szCs w:val="22"/>
                              </w:rPr>
                              <w:t xml:space="preserve"> and the RSPB. </w:t>
                            </w:r>
                            <w:r w:rsidRPr="001548C7">
                              <w:rPr>
                                <w:rFonts w:ascii="Calibri-Bold" w:hAnsi="Calibri-Bold" w:cs="Calibri-Bold"/>
                                <w:color w:val="FFFFFF"/>
                                <w:spacing w:val="-10"/>
                                <w:sz w:val="22"/>
                                <w:szCs w:val="22"/>
                              </w:rPr>
                              <w:br/>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5655" id="Speech Bubble: Rectangle with Corners Rounded 7" o:spid="_x0000_s1029" type="#_x0000_t62" style="position:absolute;left:0;text-align:left;margin-left:245.8pt;margin-top:1.1pt;width:225.75pt;height:116.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" adj="6300,24300" fillcolor="#4472c4 [3204]" strokecolor="#1f3763 [1604]" strokeweight="1pt">
                <v:textbox>
                  <w:txbxContent>
                    <w:p w14:paraId="3AF30414"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New ideas</w:t>
                      </w:r>
                    </w:p>
                    <w:p w14:paraId="17F04504" w14:textId="77777777" w:rsidR="007E3417" w:rsidRPr="001548C7" w:rsidRDefault="007E3417" w:rsidP="007E3417">
                      <w:pPr>
                        <w:pStyle w:val="BasicParagraph"/>
                        <w:suppressAutoHyphens/>
                        <w:spacing w:line="240" w:lineRule="auto"/>
                        <w:jc w:val="center"/>
                        <w:rPr>
                          <w:rFonts w:ascii="Calibri-Bold" w:hAnsi="Calibri-Bold" w:cs="Calibri-Bold"/>
                          <w:color w:val="FFFFFF"/>
                          <w:spacing w:val="-10"/>
                          <w:sz w:val="22"/>
                          <w:szCs w:val="22"/>
                        </w:rPr>
                      </w:pPr>
                      <w:r w:rsidRPr="001548C7">
                        <w:rPr>
                          <w:rFonts w:ascii="Calibri-Bold" w:hAnsi="Calibri-Bold" w:cs="Calibri-Bold"/>
                          <w:color w:val="FFFFFF"/>
                          <w:spacing w:val="-10"/>
                          <w:sz w:val="22"/>
                          <w:szCs w:val="22"/>
                        </w:rPr>
                        <w:t xml:space="preserve">Visit the NFYFC website for fresh </w:t>
                      </w:r>
                      <w:r w:rsidRPr="001548C7">
                        <w:rPr>
                          <w:rFonts w:ascii="Calibri-Bold" w:hAnsi="Calibri-Bold" w:cs="Calibri-Bold"/>
                          <w:color w:val="FFFFFF"/>
                          <w:spacing w:val="-10"/>
                          <w:sz w:val="22"/>
                          <w:szCs w:val="22"/>
                        </w:rPr>
                        <w:br/>
                        <w:t xml:space="preserve">ideas and useful links to other organisations that will give talks, </w:t>
                      </w:r>
                      <w:r w:rsidRPr="001548C7">
                        <w:rPr>
                          <w:rFonts w:ascii="Calibri-Bold" w:hAnsi="Calibri-Bold" w:cs="Calibri-Bold"/>
                          <w:color w:val="FFFFFF"/>
                          <w:spacing w:val="-10"/>
                          <w:sz w:val="22"/>
                          <w:szCs w:val="22"/>
                        </w:rPr>
                        <w:br/>
                        <w:t xml:space="preserve">such as LEAFed and the RSPB. </w:t>
                      </w:r>
                      <w:r w:rsidRPr="001548C7">
                        <w:rPr>
                          <w:rFonts w:ascii="Calibri-Bold" w:hAnsi="Calibri-Bold" w:cs="Calibri-Bold"/>
                          <w:color w:val="FFFFFF"/>
                          <w:spacing w:val="-10"/>
                          <w:sz w:val="22"/>
                          <w:szCs w:val="22"/>
                        </w:rPr>
                        <w:br/>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v:textbox>
                <w10:wrap anchorx="margin"/>
              </v:shape>
            </w:pict>
          </mc:Fallback>
        </mc:AlternateContent>
      </w:r>
    </w:p>
    <w:p w14:paraId="7D1D0534" w14:textId="56C40CF3" w:rsidR="00397B7E" w:rsidRDefault="00397B7E" w:rsidP="00013A01">
      <w:pPr>
        <w:jc w:val="right"/>
        <w:rPr>
          <w:rFonts w:ascii="Calibri Light" w:hAnsi="Calibri Light" w:cs="Calibri Light"/>
          <w:b/>
          <w:bCs/>
          <w:color w:val="A6A6A6"/>
          <w:sz w:val="16"/>
          <w:szCs w:val="16"/>
        </w:rPr>
      </w:pPr>
    </w:p>
    <w:p w14:paraId="6CC6C49E" w14:textId="0FE9FCEB" w:rsidR="00397B7E" w:rsidRDefault="00397B7E" w:rsidP="00013A01">
      <w:pPr>
        <w:jc w:val="right"/>
        <w:rPr>
          <w:rFonts w:ascii="Calibri Light" w:hAnsi="Calibri Light" w:cs="Calibri Light"/>
          <w:b/>
          <w:bCs/>
          <w:color w:val="A6A6A6"/>
          <w:sz w:val="16"/>
          <w:szCs w:val="16"/>
        </w:rPr>
      </w:pPr>
    </w:p>
    <w:p w14:paraId="4825ADF1" w14:textId="75FB9968" w:rsidR="00397B7E" w:rsidRDefault="00397B7E" w:rsidP="00013A01">
      <w:pPr>
        <w:jc w:val="right"/>
        <w:rPr>
          <w:rFonts w:ascii="Calibri Light" w:hAnsi="Calibri Light" w:cs="Calibri Light"/>
          <w:b/>
          <w:bCs/>
          <w:color w:val="A6A6A6"/>
          <w:sz w:val="16"/>
          <w:szCs w:val="16"/>
        </w:rPr>
      </w:pPr>
    </w:p>
    <w:p w14:paraId="49B7FFAE" w14:textId="77777777" w:rsidR="00397B7E" w:rsidRDefault="00397B7E" w:rsidP="00013A01">
      <w:pPr>
        <w:jc w:val="right"/>
        <w:rPr>
          <w:rFonts w:ascii="Calibri Light" w:hAnsi="Calibri Light" w:cs="Calibri Light"/>
          <w:b/>
          <w:bCs/>
          <w:color w:val="A6A6A6"/>
          <w:sz w:val="16"/>
          <w:szCs w:val="16"/>
        </w:rPr>
      </w:pPr>
    </w:p>
    <w:p w14:paraId="3B515AEB" w14:textId="49F35ACB" w:rsidR="00397B7E" w:rsidRDefault="00397B7E" w:rsidP="00013A01">
      <w:pPr>
        <w:jc w:val="right"/>
        <w:rPr>
          <w:rFonts w:ascii="Calibri Light" w:hAnsi="Calibri Light" w:cs="Calibri Light"/>
          <w:b/>
          <w:bCs/>
          <w:color w:val="A6A6A6"/>
          <w:sz w:val="16"/>
          <w:szCs w:val="16"/>
        </w:rPr>
      </w:pPr>
    </w:p>
    <w:p w14:paraId="6562EBCC" w14:textId="54A6BF63" w:rsidR="00397B7E" w:rsidRDefault="00397B7E" w:rsidP="00013A01">
      <w:pPr>
        <w:jc w:val="right"/>
        <w:rPr>
          <w:rFonts w:ascii="Calibri Light" w:hAnsi="Calibri Light" w:cs="Calibri Light"/>
          <w:b/>
          <w:bCs/>
          <w:color w:val="A6A6A6"/>
          <w:sz w:val="16"/>
          <w:szCs w:val="16"/>
        </w:rPr>
      </w:pPr>
    </w:p>
    <w:p w14:paraId="662A599B" w14:textId="06F0B584" w:rsidR="00397B7E" w:rsidRDefault="00397B7E" w:rsidP="00013A01">
      <w:pPr>
        <w:jc w:val="right"/>
        <w:rPr>
          <w:rFonts w:ascii="Calibri Light" w:hAnsi="Calibri Light" w:cs="Calibri Light"/>
          <w:b/>
          <w:bCs/>
          <w:color w:val="A6A6A6"/>
          <w:sz w:val="16"/>
          <w:szCs w:val="16"/>
        </w:rPr>
      </w:pPr>
    </w:p>
    <w:p w14:paraId="38B81353" w14:textId="0B13F0AF" w:rsidR="00397B7E" w:rsidRDefault="00397B7E" w:rsidP="00013A01">
      <w:pPr>
        <w:jc w:val="right"/>
        <w:rPr>
          <w:rFonts w:ascii="Calibri Light" w:hAnsi="Calibri Light" w:cs="Calibri Light"/>
          <w:b/>
          <w:bCs/>
          <w:color w:val="A6A6A6"/>
          <w:sz w:val="16"/>
          <w:szCs w:val="16"/>
        </w:rPr>
      </w:pPr>
    </w:p>
    <w:p w14:paraId="4ED7D3AF" w14:textId="27B6D025" w:rsidR="00397B7E" w:rsidRDefault="00397B7E" w:rsidP="00013A01">
      <w:pPr>
        <w:jc w:val="right"/>
        <w:rPr>
          <w:rFonts w:ascii="Calibri Light" w:hAnsi="Calibri Light" w:cs="Calibri Light"/>
          <w:b/>
          <w:bCs/>
          <w:color w:val="A6A6A6"/>
          <w:sz w:val="16"/>
          <w:szCs w:val="16"/>
        </w:rPr>
      </w:pPr>
    </w:p>
    <w:p w14:paraId="6E739C2A" w14:textId="501168E3" w:rsidR="00397B7E" w:rsidRDefault="00397B7E" w:rsidP="00013A01">
      <w:pPr>
        <w:jc w:val="right"/>
        <w:rPr>
          <w:rFonts w:ascii="Calibri Light" w:hAnsi="Calibri Light" w:cs="Calibri Light"/>
          <w:b/>
          <w:bCs/>
          <w:color w:val="A6A6A6"/>
          <w:sz w:val="16"/>
          <w:szCs w:val="16"/>
        </w:rPr>
      </w:pPr>
    </w:p>
    <w:p w14:paraId="40E46D46" w14:textId="5B6D0C91" w:rsidR="00397B7E" w:rsidRDefault="00397B7E" w:rsidP="00013A01">
      <w:pPr>
        <w:jc w:val="right"/>
        <w:rPr>
          <w:rFonts w:ascii="Calibri Light" w:hAnsi="Calibri Light" w:cs="Calibri Light"/>
          <w:b/>
          <w:bCs/>
          <w:color w:val="A6A6A6"/>
          <w:sz w:val="16"/>
          <w:szCs w:val="16"/>
        </w:rPr>
      </w:pPr>
    </w:p>
    <w:p w14:paraId="56B85CEF" w14:textId="77777777" w:rsidR="00397B7E" w:rsidRDefault="00397B7E" w:rsidP="00013A01">
      <w:pPr>
        <w:jc w:val="right"/>
        <w:rPr>
          <w:rFonts w:ascii="Calibri Light" w:hAnsi="Calibri Light" w:cs="Calibri Light"/>
          <w:b/>
          <w:bCs/>
          <w:color w:val="A6A6A6"/>
          <w:sz w:val="16"/>
          <w:szCs w:val="16"/>
        </w:rPr>
      </w:pPr>
    </w:p>
    <w:p w14:paraId="0B1E308C" w14:textId="23315CD0" w:rsidR="00397B7E" w:rsidRDefault="005610FF"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48352" behindDoc="0" locked="0" layoutInCell="1" allowOverlap="1" wp14:anchorId="00E3CD08" wp14:editId="37C25A06">
                <wp:simplePos x="0" y="0"/>
                <wp:positionH relativeFrom="margin">
                  <wp:align>left</wp:align>
                </wp:positionH>
                <wp:positionV relativeFrom="paragraph">
                  <wp:posOffset>52070</wp:posOffset>
                </wp:positionV>
                <wp:extent cx="3209925" cy="1485900"/>
                <wp:effectExtent l="0" t="0" r="28575" b="2095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20992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88CFA"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Bookings</w:t>
                            </w:r>
                          </w:p>
                          <w:p w14:paraId="75053041" w14:textId="77777777" w:rsidR="007E3417" w:rsidRPr="007E3417" w:rsidRDefault="007E3417" w:rsidP="007E3417">
                            <w:pPr>
                              <w:pStyle w:val="BasicParagraph"/>
                              <w:suppressAutoHyphens/>
                              <w:spacing w:line="240" w:lineRule="auto"/>
                              <w:jc w:val="center"/>
                              <w:rPr>
                                <w:rFonts w:ascii="Calibri-Bold" w:hAnsi="Calibri-Bold" w:cs="Calibri-Bold"/>
                                <w:color w:val="FFFFFF"/>
                                <w:spacing w:val="-10"/>
                                <w:sz w:val="22"/>
                                <w:szCs w:val="22"/>
                              </w:rPr>
                            </w:pPr>
                            <w:r w:rsidRPr="007E3417">
                              <w:rPr>
                                <w:rFonts w:ascii="Calibri-Bold" w:hAnsi="Calibri-Bold" w:cs="Calibri-Bold"/>
                                <w:color w:val="FFFFFF"/>
                                <w:spacing w:val="-10"/>
                                <w:sz w:val="22"/>
                                <w:szCs w:val="22"/>
                              </w:rPr>
                              <w:t>Introduce yourself, discuss what you would like them to do, ask about costs and suggest suitable dates. Confirm all details in a letter or by email.</w:t>
                            </w:r>
                          </w:p>
                          <w:p w14:paraId="589E5334" w14:textId="04736A10" w:rsidR="005D022E" w:rsidRPr="007E3417" w:rsidRDefault="005D022E" w:rsidP="005D022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CD08" id="Speech Bubble: Rectangle with Corners Rounded 8" o:spid="_x0000_s1030" type="#_x0000_t62" style="position:absolute;left:0;text-align:left;margin-left:0;margin-top:4.1pt;width:252.75pt;height:117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" adj="6300,24300" fillcolor="#4472c4 [3204]" strokecolor="#1f3763 [1604]" strokeweight="1pt">
                <v:textbox>
                  <w:txbxContent>
                    <w:p w14:paraId="5AB88CFA" w14:textId="77777777" w:rsidR="007E3417" w:rsidRPr="007E3417" w:rsidRDefault="007E3417" w:rsidP="007E3417">
                      <w:pPr>
                        <w:pStyle w:val="BasicParagraph"/>
                        <w:suppressAutoHyphens/>
                        <w:jc w:val="center"/>
                        <w:rPr>
                          <w:rFonts w:ascii="Calibri-Bold" w:hAnsi="Calibri-Bold" w:cs="Calibri-Bold"/>
                          <w:b/>
                          <w:bCs/>
                          <w:color w:val="FFFFFF"/>
                          <w:spacing w:val="-10"/>
                        </w:rPr>
                      </w:pPr>
                      <w:r w:rsidRPr="007E3417">
                        <w:rPr>
                          <w:rFonts w:ascii="Calibri-Bold" w:hAnsi="Calibri-Bold" w:cs="Calibri-Bold"/>
                          <w:b/>
                          <w:bCs/>
                          <w:color w:val="FFFFFF"/>
                          <w:spacing w:val="-10"/>
                        </w:rPr>
                        <w:t>Bookings</w:t>
                      </w:r>
                    </w:p>
                    <w:p w14:paraId="75053041" w14:textId="77777777" w:rsidR="007E3417" w:rsidRPr="007E3417" w:rsidRDefault="007E3417" w:rsidP="007E3417">
                      <w:pPr>
                        <w:pStyle w:val="BasicParagraph"/>
                        <w:suppressAutoHyphens/>
                        <w:spacing w:line="240" w:lineRule="auto"/>
                        <w:jc w:val="center"/>
                        <w:rPr>
                          <w:rFonts w:ascii="Calibri-Bold" w:hAnsi="Calibri-Bold" w:cs="Calibri-Bold"/>
                          <w:color w:val="FFFFFF"/>
                          <w:spacing w:val="-10"/>
                          <w:sz w:val="22"/>
                          <w:szCs w:val="22"/>
                        </w:rPr>
                      </w:pPr>
                      <w:r w:rsidRPr="007E3417">
                        <w:rPr>
                          <w:rFonts w:ascii="Calibri-Bold" w:hAnsi="Calibri-Bold" w:cs="Calibri-Bold"/>
                          <w:color w:val="FFFFFF"/>
                          <w:spacing w:val="-10"/>
                          <w:sz w:val="22"/>
                          <w:szCs w:val="22"/>
                        </w:rPr>
                        <w:t>Introduce yourself, discuss what you would like them to do, ask about costs and suggest suitable dates. Confirm all details in a letter or by email.</w:t>
                      </w:r>
                    </w:p>
                    <w:p w14:paraId="589E5334" w14:textId="04736A10" w:rsidR="005D022E" w:rsidRPr="007E3417" w:rsidRDefault="005D022E" w:rsidP="005D022E">
                      <w:pPr>
                        <w:jc w:val="center"/>
                        <w:rPr>
                          <w:sz w:val="22"/>
                          <w:szCs w:val="22"/>
                        </w:rPr>
                      </w:pPr>
                    </w:p>
                  </w:txbxContent>
                </v:textbox>
                <w10:wrap anchorx="margin"/>
              </v:shape>
            </w:pict>
          </mc:Fallback>
        </mc:AlternateContent>
      </w:r>
    </w:p>
    <w:p w14:paraId="49B821A4" w14:textId="77777777" w:rsidR="00397B7E" w:rsidRDefault="00397B7E" w:rsidP="00013A01">
      <w:pPr>
        <w:jc w:val="right"/>
        <w:rPr>
          <w:rFonts w:ascii="Calibri Light" w:hAnsi="Calibri Light" w:cs="Calibri Light"/>
          <w:b/>
          <w:bCs/>
          <w:color w:val="A6A6A6"/>
          <w:sz w:val="16"/>
          <w:szCs w:val="16"/>
        </w:rPr>
      </w:pPr>
    </w:p>
    <w:p w14:paraId="745FB8BC" w14:textId="56223DAF" w:rsidR="00397B7E" w:rsidRDefault="00397B7E" w:rsidP="00013A01">
      <w:pPr>
        <w:jc w:val="right"/>
        <w:rPr>
          <w:rFonts w:ascii="Calibri Light" w:hAnsi="Calibri Light" w:cs="Calibri Light"/>
          <w:b/>
          <w:bCs/>
          <w:color w:val="A6A6A6"/>
          <w:sz w:val="16"/>
          <w:szCs w:val="16"/>
        </w:rPr>
      </w:pPr>
    </w:p>
    <w:p w14:paraId="64329B8F" w14:textId="77777777" w:rsidR="00397B7E" w:rsidRDefault="00397B7E" w:rsidP="00013A01">
      <w:pPr>
        <w:jc w:val="right"/>
        <w:rPr>
          <w:rFonts w:ascii="Calibri Light" w:hAnsi="Calibri Light" w:cs="Calibri Light"/>
          <w:b/>
          <w:bCs/>
          <w:color w:val="A6A6A6"/>
          <w:sz w:val="16"/>
          <w:szCs w:val="16"/>
        </w:rPr>
      </w:pPr>
    </w:p>
    <w:p w14:paraId="3F137E5A" w14:textId="4F4EC64B" w:rsidR="00397B7E" w:rsidRDefault="00397B7E" w:rsidP="00013A01">
      <w:pPr>
        <w:jc w:val="right"/>
        <w:rPr>
          <w:rFonts w:ascii="Calibri Light" w:hAnsi="Calibri Light" w:cs="Calibri Light"/>
          <w:b/>
          <w:bCs/>
          <w:color w:val="A6A6A6"/>
          <w:sz w:val="16"/>
          <w:szCs w:val="16"/>
        </w:rPr>
      </w:pPr>
    </w:p>
    <w:p w14:paraId="46328351" w14:textId="77777777" w:rsidR="00397B7E" w:rsidRDefault="00397B7E" w:rsidP="00013A01">
      <w:pPr>
        <w:jc w:val="right"/>
        <w:rPr>
          <w:rFonts w:ascii="Calibri Light" w:hAnsi="Calibri Light" w:cs="Calibri Light"/>
          <w:b/>
          <w:bCs/>
          <w:color w:val="A6A6A6"/>
          <w:sz w:val="16"/>
          <w:szCs w:val="16"/>
        </w:rPr>
      </w:pPr>
    </w:p>
    <w:p w14:paraId="4CF67370" w14:textId="58E484D4" w:rsidR="00397B7E" w:rsidRDefault="00397B7E" w:rsidP="00013A01">
      <w:pPr>
        <w:jc w:val="right"/>
        <w:rPr>
          <w:rFonts w:ascii="Calibri Light" w:hAnsi="Calibri Light" w:cs="Calibri Light"/>
          <w:b/>
          <w:bCs/>
          <w:color w:val="A6A6A6"/>
          <w:sz w:val="16"/>
          <w:szCs w:val="16"/>
        </w:rPr>
      </w:pPr>
    </w:p>
    <w:p w14:paraId="07699C74" w14:textId="77777777" w:rsidR="00397B7E" w:rsidRDefault="00397B7E" w:rsidP="00013A01">
      <w:pPr>
        <w:jc w:val="right"/>
        <w:rPr>
          <w:rFonts w:ascii="Calibri Light" w:hAnsi="Calibri Light" w:cs="Calibri Light"/>
          <w:b/>
          <w:bCs/>
          <w:color w:val="A6A6A6"/>
          <w:sz w:val="16"/>
          <w:szCs w:val="16"/>
        </w:rPr>
      </w:pPr>
    </w:p>
    <w:p w14:paraId="19BAC269" w14:textId="77777777" w:rsidR="00397B7E" w:rsidRDefault="00397B7E" w:rsidP="00013A01">
      <w:pPr>
        <w:jc w:val="right"/>
        <w:rPr>
          <w:rFonts w:ascii="Calibri Light" w:hAnsi="Calibri Light" w:cs="Calibri Light"/>
          <w:b/>
          <w:bCs/>
          <w:color w:val="A6A6A6"/>
          <w:sz w:val="16"/>
          <w:szCs w:val="16"/>
        </w:rPr>
      </w:pPr>
    </w:p>
    <w:p w14:paraId="0144F9A0" w14:textId="7F455DEE" w:rsidR="00397B7E" w:rsidRDefault="00397B7E" w:rsidP="00013A01">
      <w:pPr>
        <w:jc w:val="right"/>
        <w:rPr>
          <w:rFonts w:ascii="Calibri Light" w:hAnsi="Calibri Light" w:cs="Calibri Light"/>
          <w:b/>
          <w:bCs/>
          <w:color w:val="A6A6A6"/>
          <w:sz w:val="16"/>
          <w:szCs w:val="16"/>
        </w:rPr>
      </w:pPr>
    </w:p>
    <w:p w14:paraId="1B43BE12" w14:textId="38844D6B" w:rsidR="00397B7E" w:rsidRDefault="00397B7E" w:rsidP="00013A01">
      <w:pPr>
        <w:jc w:val="right"/>
        <w:rPr>
          <w:rFonts w:ascii="Calibri Light" w:hAnsi="Calibri Light" w:cs="Calibri Light"/>
          <w:b/>
          <w:bCs/>
          <w:color w:val="A6A6A6"/>
          <w:sz w:val="16"/>
          <w:szCs w:val="16"/>
        </w:rPr>
      </w:pPr>
    </w:p>
    <w:p w14:paraId="663CC741" w14:textId="77777777" w:rsidR="00397B7E" w:rsidRDefault="00397B7E" w:rsidP="00013A01">
      <w:pPr>
        <w:jc w:val="right"/>
        <w:rPr>
          <w:rFonts w:ascii="Calibri Light" w:hAnsi="Calibri Light" w:cs="Calibri Light"/>
          <w:b/>
          <w:bCs/>
          <w:color w:val="A6A6A6"/>
          <w:sz w:val="16"/>
          <w:szCs w:val="16"/>
        </w:rPr>
      </w:pPr>
    </w:p>
    <w:p w14:paraId="6AED2779" w14:textId="77777777" w:rsidR="00397B7E" w:rsidRDefault="00397B7E" w:rsidP="00013A01">
      <w:pPr>
        <w:jc w:val="right"/>
        <w:rPr>
          <w:rFonts w:ascii="Calibri Light" w:hAnsi="Calibri Light" w:cs="Calibri Light"/>
          <w:b/>
          <w:bCs/>
          <w:color w:val="A6A6A6"/>
          <w:sz w:val="16"/>
          <w:szCs w:val="16"/>
        </w:rPr>
      </w:pPr>
    </w:p>
    <w:p w14:paraId="35D7A1F4" w14:textId="0FB2295B" w:rsidR="00397B7E" w:rsidRDefault="00397B7E" w:rsidP="00013A01">
      <w:pPr>
        <w:jc w:val="right"/>
        <w:rPr>
          <w:rFonts w:ascii="Calibri Light" w:hAnsi="Calibri Light" w:cs="Calibri Light"/>
          <w:b/>
          <w:bCs/>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742B65" w14:paraId="0D9E5ACA"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2659B972" w14:textId="77777777" w:rsidR="00742B65" w:rsidRDefault="00742B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5B2C017C" w14:textId="77777777" w:rsidR="00742B65" w:rsidRDefault="00742B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4241DF4B" w14:textId="77777777" w:rsidR="00742B65" w:rsidRDefault="00742B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742013A3" w14:textId="77777777" w:rsidR="00742B65" w:rsidRDefault="00742B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742B65" w14:paraId="549CE71C"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F0DB38E" w14:textId="77777777" w:rsidR="00742B65" w:rsidRDefault="00742B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1BADFC98" w14:textId="77777777" w:rsidR="00742B65" w:rsidRDefault="00742B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7CC01AEC" w14:textId="77777777" w:rsidR="00742B65" w:rsidRDefault="00742B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70D5C96A" w14:textId="77777777" w:rsidR="00742B65" w:rsidRDefault="00742B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742B65" w14:paraId="63EAE09D"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225B03E7" w14:textId="77777777" w:rsidR="00742B65" w:rsidRDefault="00742B65"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18B16985" w14:textId="77777777" w:rsidR="00742B65" w:rsidRDefault="00742B65"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6929DA6C" w14:textId="77777777" w:rsidR="00742B65" w:rsidRDefault="00742B65"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5AD498A" w14:textId="77777777" w:rsidR="00742B65" w:rsidRDefault="00742B65" w:rsidP="009861B9">
            <w:pPr>
              <w:jc w:val="right"/>
              <w:rPr>
                <w:rFonts w:ascii="Calibri Light" w:hAnsi="Calibri Light" w:cs="Calibri Light"/>
                <w:color w:val="A6A6A6"/>
                <w:sz w:val="18"/>
                <w:szCs w:val="18"/>
              </w:rPr>
            </w:pPr>
          </w:p>
        </w:tc>
      </w:tr>
      <w:tr w:rsidR="00742B65" w14:paraId="19411AEA"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44B7CAB1" w14:textId="77777777" w:rsidR="00742B65" w:rsidRDefault="00742B65"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59E7B21B" w14:textId="77777777" w:rsidR="00742B65" w:rsidRDefault="00742B65"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28A88C6D" w14:textId="77777777" w:rsidR="00742B65" w:rsidRDefault="00742B65"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65200A89" w14:textId="77777777" w:rsidR="00742B65" w:rsidRDefault="00742B65" w:rsidP="009861B9">
            <w:pPr>
              <w:jc w:val="right"/>
              <w:rPr>
                <w:rFonts w:ascii="Calibri Light" w:hAnsi="Calibri Light" w:cs="Calibri Light"/>
                <w:color w:val="A6A6A6"/>
                <w:sz w:val="18"/>
                <w:szCs w:val="18"/>
              </w:rPr>
            </w:pPr>
          </w:p>
        </w:tc>
      </w:tr>
      <w:tr w:rsidR="00742B65" w14:paraId="01762455"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71B2411F" w14:textId="77777777" w:rsidR="00742B65" w:rsidRDefault="00742B65"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5E79325A" w14:textId="77777777" w:rsidR="00742B65" w:rsidRDefault="00742B65"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6A8D9CB5" w14:textId="77777777" w:rsidR="00742B65" w:rsidRDefault="00742B65"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55C1A8D0" w14:textId="77777777" w:rsidR="00742B65" w:rsidRDefault="00742B65" w:rsidP="009861B9">
            <w:pPr>
              <w:jc w:val="right"/>
              <w:rPr>
                <w:rFonts w:ascii="Calibri Light" w:hAnsi="Calibri Light" w:cs="Calibri Light"/>
                <w:color w:val="A6A6A6"/>
                <w:sz w:val="18"/>
                <w:szCs w:val="18"/>
              </w:rPr>
            </w:pPr>
          </w:p>
        </w:tc>
      </w:tr>
    </w:tbl>
    <w:p w14:paraId="1D475CF5" w14:textId="74E0117A" w:rsidR="00013A01" w:rsidRDefault="00013A01" w:rsidP="00013A01">
      <w:pPr>
        <w:jc w:val="right"/>
        <w:rPr>
          <w:rFonts w:ascii="Calibri Light" w:hAnsi="Calibri Light" w:cs="Calibri Light"/>
          <w:color w:val="A6A6A6"/>
          <w:sz w:val="16"/>
          <w:szCs w:val="16"/>
        </w:rPr>
      </w:pPr>
    </w:p>
    <w:sectPr w:rsidR="00013A01" w:rsidSect="005610FF">
      <w:headerReference w:type="default" r:id="rId10"/>
      <w:footerReference w:type="default" r:id="rId11"/>
      <w:headerReference w:type="first" r:id="rId12"/>
      <w:footerReference w:type="first" r:id="rId13"/>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B9F5" w14:textId="77777777" w:rsidR="006454A3" w:rsidRDefault="006454A3" w:rsidP="000F548A">
      <w:r>
        <w:separator/>
      </w:r>
    </w:p>
  </w:endnote>
  <w:endnote w:type="continuationSeparator" w:id="0">
    <w:p w14:paraId="54783FCB" w14:textId="77777777" w:rsidR="006454A3" w:rsidRDefault="006454A3"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4D62"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2208" behindDoc="1" locked="0" layoutInCell="1" allowOverlap="1" wp14:anchorId="0D300FBC" wp14:editId="07D84B8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50FF85A9" w14:textId="77777777" w:rsidR="009E4657" w:rsidRPr="0085090B" w:rsidRDefault="009E4657" w:rsidP="009E4657">
    <w:pPr>
      <w:pStyle w:val="Footer"/>
      <w:rPr>
        <w:rFonts w:cstheme="minorHAnsi"/>
        <w:sz w:val="8"/>
        <w:szCs w:val="8"/>
      </w:rPr>
    </w:pPr>
  </w:p>
  <w:p w14:paraId="75B79529"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184C" w14:textId="77777777" w:rsidR="005610FF" w:rsidRDefault="005610FF" w:rsidP="005610FF">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6304" behindDoc="1" locked="0" layoutInCell="1" allowOverlap="1" wp14:anchorId="25895535" wp14:editId="2096A461">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34FBC831" w14:textId="77777777" w:rsidR="005610FF" w:rsidRPr="0085090B" w:rsidRDefault="005610FF" w:rsidP="005610FF">
    <w:pPr>
      <w:pStyle w:val="Footer"/>
      <w:rPr>
        <w:rFonts w:cstheme="minorHAnsi"/>
        <w:sz w:val="8"/>
        <w:szCs w:val="8"/>
      </w:rPr>
    </w:pPr>
  </w:p>
  <w:p w14:paraId="24B3D3A6" w14:textId="53A5132F" w:rsidR="005610FF" w:rsidRPr="005610FF" w:rsidRDefault="005610FF">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4A0A" w14:textId="77777777" w:rsidR="006454A3" w:rsidRDefault="006454A3" w:rsidP="000F548A">
      <w:r>
        <w:separator/>
      </w:r>
    </w:p>
  </w:footnote>
  <w:footnote w:type="continuationSeparator" w:id="0">
    <w:p w14:paraId="0E7C7023" w14:textId="77777777" w:rsidR="006454A3" w:rsidRDefault="006454A3"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FCB7" w14:textId="40A8963E" w:rsidR="002817A8" w:rsidRPr="00090613" w:rsidRDefault="002817A8" w:rsidP="002817A8">
    <w:pPr>
      <w:jc w:val="right"/>
      <w:rPr>
        <w:rFonts w:asciiTheme="minorHAnsi" w:hAnsiTheme="minorHAnsi" w:cstheme="minorHAnsi"/>
        <w:b/>
        <w:bCs/>
        <w:i/>
        <w:iCs/>
        <w:color w:val="002060"/>
        <w:sz w:val="44"/>
        <w:szCs w:val="44"/>
      </w:rPr>
    </w:pPr>
    <w:r w:rsidRPr="00090613">
      <w:rPr>
        <w:rFonts w:asciiTheme="minorHAnsi" w:hAnsiTheme="minorHAnsi" w:cstheme="minorHAnsi"/>
        <w:b/>
        <w:bCs/>
        <w:i/>
        <w:iCs/>
        <w:noProof/>
        <w:color w:val="002060"/>
        <w:sz w:val="44"/>
        <w:szCs w:val="44"/>
      </w:rPr>
      <w:drawing>
        <wp:anchor distT="0" distB="0" distL="114300" distR="114300" simplePos="0" relativeHeight="251729920" behindDoc="1" locked="0" layoutInCell="1" allowOverlap="1" wp14:anchorId="14AECA4D" wp14:editId="1093B269">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6F2304" w:rsidRPr="00090613">
      <w:rPr>
        <w:rFonts w:asciiTheme="minorHAnsi" w:hAnsiTheme="minorHAnsi" w:cstheme="minorHAnsi"/>
        <w:b/>
        <w:bCs/>
        <w:i/>
        <w:iCs/>
        <w:color w:val="002060"/>
        <w:sz w:val="44"/>
        <w:szCs w:val="44"/>
      </w:rPr>
      <w:t xml:space="preserve">The Club </w:t>
    </w:r>
    <w:r w:rsidR="007E3417" w:rsidRPr="00090613">
      <w:rPr>
        <w:rFonts w:asciiTheme="minorHAnsi" w:hAnsiTheme="minorHAnsi" w:cstheme="minorHAnsi"/>
        <w:b/>
        <w:bCs/>
        <w:i/>
        <w:iCs/>
        <w:color w:val="002060"/>
        <w:sz w:val="44"/>
        <w:szCs w:val="44"/>
      </w:rPr>
      <w:t>Programme Secretary</w:t>
    </w:r>
  </w:p>
  <w:p w14:paraId="2CBD22F9" w14:textId="528115DB" w:rsidR="006F2304" w:rsidRPr="00090613" w:rsidRDefault="006F2304" w:rsidP="002817A8">
    <w:pPr>
      <w:jc w:val="right"/>
      <w:rPr>
        <w:rFonts w:cstheme="minorHAnsi"/>
        <w:b/>
        <w:bCs/>
        <w:i/>
        <w:iCs/>
        <w:color w:val="002060"/>
        <w:sz w:val="32"/>
        <w:szCs w:val="32"/>
      </w:rPr>
    </w:pPr>
    <w:r w:rsidRPr="00090613">
      <w:rPr>
        <w:rFonts w:asciiTheme="minorHAnsi" w:hAnsiTheme="minorHAnsi" w:cstheme="minorHAnsi"/>
        <w:b/>
        <w:bCs/>
        <w:i/>
        <w:iCs/>
        <w:color w:val="002060"/>
        <w:sz w:val="32"/>
        <w:szCs w:val="32"/>
      </w:rPr>
      <w:t>Role descriptor</w:t>
    </w:r>
  </w:p>
  <w:p w14:paraId="1BACF4A4" w14:textId="1202E816" w:rsidR="002817A8" w:rsidRPr="00FF3184" w:rsidRDefault="002817A8" w:rsidP="002817A8">
    <w:pPr>
      <w:jc w:val="right"/>
      <w:rPr>
        <w:rFonts w:asciiTheme="minorHAnsi" w:hAnsiTheme="minorHAnsi" w:cstheme="minorHAnsi"/>
        <w:b/>
        <w:bCs/>
        <w:i/>
        <w:iCs/>
        <w:color w:val="2F5496" w:themeColor="accent1" w:themeShade="BF"/>
        <w:sz w:val="32"/>
        <w:szCs w:val="32"/>
      </w:rPr>
    </w:pPr>
  </w:p>
  <w:p w14:paraId="5531EA4E" w14:textId="77777777" w:rsidR="000F548A" w:rsidRPr="00FF3184" w:rsidRDefault="000F548A" w:rsidP="002817A8">
    <w:pPr>
      <w:pStyle w:val="Header"/>
      <w:rPr>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0089" w14:textId="77777777" w:rsidR="005610FF" w:rsidRPr="00090613" w:rsidRDefault="005610FF" w:rsidP="005610FF">
    <w:pPr>
      <w:jc w:val="right"/>
      <w:rPr>
        <w:rFonts w:asciiTheme="minorHAnsi" w:hAnsiTheme="minorHAnsi" w:cstheme="minorHAnsi"/>
        <w:b/>
        <w:bCs/>
        <w:i/>
        <w:iCs/>
        <w:color w:val="002060"/>
        <w:sz w:val="44"/>
        <w:szCs w:val="44"/>
      </w:rPr>
    </w:pPr>
    <w:r w:rsidRPr="00090613">
      <w:rPr>
        <w:rFonts w:asciiTheme="minorHAnsi" w:hAnsiTheme="minorHAnsi" w:cstheme="minorHAnsi"/>
        <w:b/>
        <w:bCs/>
        <w:i/>
        <w:iCs/>
        <w:noProof/>
        <w:color w:val="002060"/>
        <w:sz w:val="44"/>
        <w:szCs w:val="44"/>
      </w:rPr>
      <w:drawing>
        <wp:anchor distT="0" distB="0" distL="114300" distR="114300" simplePos="0" relativeHeight="251744256" behindDoc="1" locked="0" layoutInCell="1" allowOverlap="1" wp14:anchorId="43CFF400" wp14:editId="1BD0784C">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090613">
      <w:rPr>
        <w:rFonts w:asciiTheme="minorHAnsi" w:hAnsiTheme="minorHAnsi" w:cstheme="minorHAnsi"/>
        <w:b/>
        <w:bCs/>
        <w:i/>
        <w:iCs/>
        <w:color w:val="002060"/>
        <w:sz w:val="44"/>
        <w:szCs w:val="44"/>
      </w:rPr>
      <w:t>The Club Programme Secretary</w:t>
    </w:r>
  </w:p>
  <w:p w14:paraId="08125EEA" w14:textId="77777777" w:rsidR="005610FF" w:rsidRPr="00090613" w:rsidRDefault="005610FF" w:rsidP="005610FF">
    <w:pPr>
      <w:jc w:val="right"/>
      <w:rPr>
        <w:rFonts w:cstheme="minorHAnsi"/>
        <w:b/>
        <w:bCs/>
        <w:i/>
        <w:iCs/>
        <w:color w:val="002060"/>
        <w:sz w:val="32"/>
        <w:szCs w:val="32"/>
      </w:rPr>
    </w:pPr>
    <w:r w:rsidRPr="00090613">
      <w:rPr>
        <w:rFonts w:asciiTheme="minorHAnsi" w:hAnsiTheme="minorHAnsi" w:cstheme="minorHAnsi"/>
        <w:b/>
        <w:bCs/>
        <w:i/>
        <w:iCs/>
        <w:color w:val="002060"/>
        <w:sz w:val="32"/>
        <w:szCs w:val="32"/>
      </w:rPr>
      <w:t>Role descriptor</w:t>
    </w:r>
  </w:p>
  <w:p w14:paraId="0126A2C1" w14:textId="77777777" w:rsidR="005610FF" w:rsidRDefault="00561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DC5"/>
    <w:multiLevelType w:val="hybridMultilevel"/>
    <w:tmpl w:val="34B8D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132AD"/>
    <w:multiLevelType w:val="hybridMultilevel"/>
    <w:tmpl w:val="BCA480FA"/>
    <w:lvl w:ilvl="0" w:tplc="67CEE700">
      <w:start w:val="1"/>
      <w:numFmt w:val="bullet"/>
      <w:lvlText w:val=""/>
      <w:lvlJc w:val="left"/>
      <w:pPr>
        <w:ind w:left="360" w:hanging="360"/>
      </w:pPr>
      <w:rPr>
        <w:rFonts w:ascii="ZapfDingbats BT" w:hAnsi="ZapfDingbats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A714D"/>
    <w:multiLevelType w:val="hybridMultilevel"/>
    <w:tmpl w:val="DDF003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8"/>
    <w:rsid w:val="00013A01"/>
    <w:rsid w:val="000356C1"/>
    <w:rsid w:val="00090613"/>
    <w:rsid w:val="000B6F56"/>
    <w:rsid w:val="000F548A"/>
    <w:rsid w:val="001548C7"/>
    <w:rsid w:val="001F31FE"/>
    <w:rsid w:val="002817A8"/>
    <w:rsid w:val="002D3A33"/>
    <w:rsid w:val="00397B7E"/>
    <w:rsid w:val="004F31CC"/>
    <w:rsid w:val="00527B07"/>
    <w:rsid w:val="005610FF"/>
    <w:rsid w:val="005D022E"/>
    <w:rsid w:val="005D57C4"/>
    <w:rsid w:val="006454A3"/>
    <w:rsid w:val="006F2304"/>
    <w:rsid w:val="00742B65"/>
    <w:rsid w:val="0078275F"/>
    <w:rsid w:val="007B71F0"/>
    <w:rsid w:val="007E3417"/>
    <w:rsid w:val="00801524"/>
    <w:rsid w:val="009E4657"/>
    <w:rsid w:val="00A23E54"/>
    <w:rsid w:val="00A63D15"/>
    <w:rsid w:val="00A7129F"/>
    <w:rsid w:val="00AE68D7"/>
    <w:rsid w:val="00B839DF"/>
    <w:rsid w:val="00BA299C"/>
    <w:rsid w:val="00BB67C3"/>
    <w:rsid w:val="00C16E6B"/>
    <w:rsid w:val="00C33BA2"/>
    <w:rsid w:val="00C6324B"/>
    <w:rsid w:val="00C76F59"/>
    <w:rsid w:val="00CF28BB"/>
    <w:rsid w:val="00D20198"/>
    <w:rsid w:val="00E80A3A"/>
    <w:rsid w:val="00EB20E7"/>
    <w:rsid w:val="00EC48EA"/>
    <w:rsid w:val="00F76DBB"/>
    <w:rsid w:val="00FD035D"/>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98F2"/>
  <w15:chartTrackingRefBased/>
  <w15:docId w15:val="{566892D6-7C25-462B-9DEE-EB3FF9BB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uiPriority w:val="99"/>
    <w:rsid w:val="00D20198"/>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39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romle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BCB6C-DE23-4488-9F3D-6C3B8C8B4B2A}">
  <ds:schemaRefs>
    <ds:schemaRef ds:uri="http://schemas.microsoft.com/sharepoint/v3/contenttype/forms"/>
  </ds:schemaRefs>
</ds:datastoreItem>
</file>

<file path=customXml/itemProps3.xml><?xml version="1.0" encoding="utf-8"?>
<ds:datastoreItem xmlns:ds="http://schemas.openxmlformats.org/officeDocument/2006/customXml" ds:itemID="{7363B657-E31C-4C38-B9A3-C39CD77AECFC}"/>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Bromley</dc:creator>
  <cp:keywords/>
  <dc:description/>
  <cp:lastModifiedBy>James Eckley</cp:lastModifiedBy>
  <cp:revision>6</cp:revision>
  <cp:lastPrinted>2021-06-29T13:08:00Z</cp:lastPrinted>
  <dcterms:created xsi:type="dcterms:W3CDTF">2021-06-29T13:08:00Z</dcterms:created>
  <dcterms:modified xsi:type="dcterms:W3CDTF">2021-06-29T17:08:00Z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